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5E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B0C925" wp14:editId="3E216F27">
                <wp:simplePos x="0" y="0"/>
                <wp:positionH relativeFrom="column">
                  <wp:posOffset>5598160</wp:posOffset>
                </wp:positionH>
                <wp:positionV relativeFrom="paragraph">
                  <wp:posOffset>55245</wp:posOffset>
                </wp:positionV>
                <wp:extent cx="1117600" cy="1381760"/>
                <wp:effectExtent l="0" t="0" r="635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38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E0D" w:rsidRDefault="006F5E0D" w:rsidP="006F5E0D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6F5E0D" w:rsidRDefault="006F5E0D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6F5E0D" w:rsidRPr="006F5E0D" w:rsidRDefault="006F5E0D" w:rsidP="006F5E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6F5E0D" w:rsidRDefault="006F5E0D" w:rsidP="006F5E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 IN</w:t>
                            </w:r>
                          </w:p>
                          <w:p w:rsidR="006F5E0D" w:rsidRDefault="006F5E0D" w:rsidP="006F5E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 IN</w:t>
                            </w:r>
                          </w:p>
                          <w:p w:rsidR="006F5E0D" w:rsidRDefault="006F5E0D" w:rsidP="006F5E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:rsidR="006F5E0D" w:rsidRDefault="006F5E0D" w:rsidP="006F5E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6F5E0D" w:rsidRDefault="006F5E0D" w:rsidP="006F5E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:rsidR="006F5E0D" w:rsidRDefault="006F5E0D" w:rsidP="006F5E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:rsidR="006F5E0D" w:rsidRPr="006F5E0D" w:rsidRDefault="006F5E0D" w:rsidP="006F5E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8pt;margin-top:4.35pt;width:88pt;height:10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" fillcolor="white [3201]" stroked="f" strokeweight=".5pt">
                <v:textbox inset="0,0,0,0">
                  <w:txbxContent>
                    <w:p w:rsidR="006F5E0D" w:rsidRDefault="006F5E0D" w:rsidP="006F5E0D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6F5E0D" w:rsidRDefault="006F5E0D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:rsidR="006F5E0D" w:rsidRPr="006F5E0D" w:rsidRDefault="006F5E0D" w:rsidP="006F5E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6F5E0D" w:rsidRDefault="006F5E0D" w:rsidP="006F5E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 IN</w:t>
                      </w:r>
                    </w:p>
                    <w:p w:rsidR="006F5E0D" w:rsidRDefault="006F5E0D" w:rsidP="006F5E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 IN</w:t>
                      </w:r>
                    </w:p>
                    <w:p w:rsidR="006F5E0D" w:rsidRDefault="006F5E0D" w:rsidP="006F5E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:rsidR="006F5E0D" w:rsidRDefault="006F5E0D" w:rsidP="006F5E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6F5E0D" w:rsidRDefault="006F5E0D" w:rsidP="006F5E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:rsidR="006F5E0D" w:rsidRDefault="006F5E0D" w:rsidP="006F5E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:rsidR="006F5E0D" w:rsidRPr="006F5E0D" w:rsidRDefault="006F5E0D" w:rsidP="006F5E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D410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45085</wp:posOffset>
                </wp:positionV>
                <wp:extent cx="3952240" cy="2997200"/>
                <wp:effectExtent l="0" t="0" r="10160" b="127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240" cy="2997200"/>
                          <a:chOff x="0" y="0"/>
                          <a:chExt cx="3952240" cy="299720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2306320" y="0"/>
                            <a:ext cx="31496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3BEE" w:rsidRPr="006F3BEE" w:rsidRDefault="006F3BEE" w:rsidP="006F3BE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1859280"/>
                            <a:ext cx="304800" cy="1327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F3BEE" w:rsidRPr="006F3BEE" w:rsidRDefault="006F3BEE" w:rsidP="006F3BE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1036320" y="822960"/>
                            <a:ext cx="2915920" cy="2174240"/>
                            <a:chOff x="0" y="0"/>
                            <a:chExt cx="2915920" cy="217424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81280" y="71120"/>
                              <a:ext cx="2762857" cy="2019951"/>
                              <a:chOff x="0" y="0"/>
                              <a:chExt cx="2762857" cy="2019951"/>
                            </a:xfrm>
                          </wpg:grpSpPr>
                          <wpg:grpSp>
                            <wpg:cNvPr id="13" name="Group 13"/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2762857" cy="2019951"/>
                                <a:chOff x="0" y="0"/>
                                <a:chExt cx="6228080" cy="4551680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676400" y="111760"/>
                                  <a:ext cx="29464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123440" y="111760"/>
                                  <a:ext cx="29464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568960" y="111760"/>
                                  <a:ext cx="294640" cy="314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11760" y="111760"/>
                                  <a:ext cx="28448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nip and Round Single Corner Rectangle 7"/>
                              <wps:cNvSpPr/>
                              <wps:spPr>
                                <a:xfrm>
                                  <a:off x="111760" y="579120"/>
                                  <a:ext cx="355600" cy="325120"/>
                                </a:xfrm>
                                <a:prstGeom prst="snipRoundRect">
                                  <a:avLst>
                                    <a:gd name="adj1" fmla="val 16667"/>
                                    <a:gd name="adj2" fmla="val 32292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ound Single Corner Rectangle 8"/>
                              <wps:cNvSpPr/>
                              <wps:spPr>
                                <a:xfrm rot="10800000">
                                  <a:off x="5445760" y="111760"/>
                                  <a:ext cx="609600" cy="680720"/>
                                </a:xfrm>
                                <a:prstGeom prst="round1Rect">
                                  <a:avLst>
                                    <a:gd name="adj" fmla="val 2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722880" y="2306320"/>
                                  <a:ext cx="629920" cy="772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148080" y="3759200"/>
                                  <a:ext cx="640080" cy="670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Snip Single Corner Rectangle 11"/>
                              <wps:cNvSpPr/>
                              <wps:spPr>
                                <a:xfrm rot="5400000">
                                  <a:off x="15240" y="1071880"/>
                                  <a:ext cx="833120" cy="640080"/>
                                </a:xfrm>
                                <a:prstGeom prst="snip1Rect">
                                  <a:avLst>
                                    <a:gd name="adj" fmla="val 46826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6228080" cy="4551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" name="Group 16"/>
                            <wpg:cNvGrpSpPr/>
                            <wpg:grpSpPr>
                              <a:xfrm>
                                <a:off x="1087120" y="1412240"/>
                                <a:ext cx="467360" cy="145415"/>
                                <a:chOff x="0" y="0"/>
                                <a:chExt cx="467360" cy="145415"/>
                              </a:xfrm>
                            </wpg:grpSpPr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182880" y="20320"/>
                                  <a:ext cx="284480" cy="125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4729" w:rsidRPr="0011713A" w:rsidRDefault="002F4729" w:rsidP="0011713A">
                                    <w:pPr>
                                      <w:jc w:val="center"/>
                                      <w:rPr>
                                        <w:rFonts w:ascii="Estrangelo Edessa" w:hAnsi="Estrangelo Edessa" w:cs="Estrangelo Edessa"/>
                                        <w:b/>
                                        <w:sz w:val="14"/>
                                      </w:rPr>
                                    </w:pPr>
                                    <w:r w:rsidRPr="0011713A">
                                      <w:rPr>
                                        <w:rFonts w:ascii="Estrangelo Edessa" w:hAnsi="Estrangelo Edessa" w:cs="Estrangelo Edessa"/>
                                        <w:b/>
                                        <w:sz w:val="14"/>
                                      </w:rPr>
                                      <w:t>117H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15" descr="http://www.chipdocs.com/manufacturers/img/liner_logo.gif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3968" b="-3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304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345440" y="711200"/>
                                <a:ext cx="335280" cy="28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3BEE" w:rsidRDefault="006F3BEE" w:rsidP="006F3B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6F3BEE" w:rsidRPr="006F3BEE" w:rsidRDefault="006F3BEE" w:rsidP="006F3B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Straight Arrow Connector 20"/>
                            <wps:cNvCnPr/>
                            <wps:spPr>
                              <a:xfrm>
                                <a:off x="680720" y="965200"/>
                                <a:ext cx="40640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915920" cy="2174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left:0;text-align:left;margin-left:75.2pt;margin-top:3.55pt;width:311.2pt;height:236pt;z-index:251679744" coordsize="39522,2997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3063;width:3149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e9b0A&#10;AADbAAAADwAAAGRycy9kb3ducmV2LnhtbERPzYrCMBC+C/sOYRa8aaqCStcopSKIeNH6AEMzNsVm&#10;Upqs1rc3guBtPr7fWW1624g7db52rGAyTkAQl07XXCm4FLvREoQPyBobx6TgSR4265/BClPtHnyi&#10;+zlUIoawT1GBCaFNpfSlIYt+7FriyF1dZzFE2FVSd/iI4baR0ySZS4s1xwaDLeWGytv53yq4GZfn&#10;Ltn6Yn+4bklOOMuOM6WGv332ByJQH77ij3uv4/wFvH+J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36e9b0AAADbAAAADwAAAAAAAAAAAAAAAACYAgAAZHJzL2Rvd25yZXYu&#10;eG1sUEsFBgAAAAAEAAQA9QAAAIIDAAAAAA==&#10;" fillcolor="white [3201]" stroked="f" strokeweight=".5pt">
                  <v:textbox style="mso-fit-shape-to-text:t" inset="0,0,0,0">
                    <w:txbxContent>
                      <w:p w:rsidR="006F3BEE" w:rsidRPr="006F3BEE" w:rsidRDefault="006F3BEE" w:rsidP="006F3BE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.098”</w:t>
                        </w:r>
                      </w:p>
                    </w:txbxContent>
                  </v:textbox>
                </v:shape>
                <v:shape id="Text Box 18" o:spid="_x0000_s1028" type="#_x0000_t202" style="position:absolute;top:18592;width:3048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jdMUA&#10;AADbAAAADwAAAGRycy9kb3ducmV2LnhtbESPT2sCQQzF74V+hyEFb3V2FYusjmKLRUF60NqDt7CT&#10;/YM7mWVnquu3NwfBW8J7ee+X+bJ3jbpQF2rPBtJhAoo497bm0sDx9/t9CipEZIuNZzJwowDLxevL&#10;HDPrr7ynyyGWSkI4ZGigirHNtA55RQ7D0LfEohW+cxhl7UptO7xKuGv0KEk+tMOapaHClr4qys+H&#10;f2fgL5ns1sW4/Gk3R1sX+894SlNrzOCtX81ARerj0/y43lr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iN0xQAAANsAAAAPAAAAAAAAAAAAAAAAAJgCAABkcnMv&#10;ZG93bnJldi54bWxQSwUGAAAAAAQABAD1AAAAigMAAAAA&#10;" fillcolor="window" stroked="f" strokeweight=".5pt">
                  <v:textbox inset="0,0,0,0">
                    <w:txbxContent>
                      <w:p w:rsidR="006F3BEE" w:rsidRPr="006F3BEE" w:rsidRDefault="006F3BEE" w:rsidP="006F3BE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.073”</w:t>
                        </w:r>
                      </w:p>
                    </w:txbxContent>
                  </v:textbox>
                </v:shape>
                <v:group id="Group 23" o:spid="_x0000_s1029" style="position:absolute;left:10363;top:8229;width:29159;height:21743" coordsize="29159,21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21" o:spid="_x0000_s1030" style="position:absolute;left:812;top:711;width:27629;height:20199" coordsize="27628,20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13" o:spid="_x0000_s1031" style="position:absolute;width:27628;height:20199;rotation:180" coordsize="62280,45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tyWrsEAAADbAAAADwAA&#10;AAAAAAAAAAAAAACqAgAAZHJzL2Rvd25yZXYueG1sUEsFBgAAAAAEAAQA+gAAAJgDAAAAAA==&#10;">
                      <o:lock v:ext="edit" aspectratio="t"/>
                      <v:rect id="Rectangle 3" o:spid="_x0000_s1032" style="position:absolute;left:16764;top:1117;width:2946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      <v:rect id="Rectangle 4" o:spid="_x0000_s1033" style="position:absolute;left:21234;top:1117;width:2946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aTcIA&#10;AADaAAAADwAAAGRycy9kb3ducmV2LnhtbESPS4sCMRCE78L+h9CCN018IDJrFFkQFnYvPhD21k7a&#10;mcGkM0ziOPvvjSB4LKrqK2q57pwVLTWh8qxhPFIgiHNvKi40HA/b4QJEiMgGrWfS8E8B1quP3hIz&#10;4++8o3YfC5EgHDLUUMZYZ1KGvCSHYeRr4uRdfOMwJtkU0jR4T3Bn5USpuXRYcVoosaavkvLr/uY0&#10;7NTh9ON+p+rvrI6nsHX23G6s1oN+t/kEEamL7/Cr/W00zOB5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NpNwgAAANoAAAAPAAAAAAAAAAAAAAAAAJgCAABkcnMvZG93&#10;bnJldi54bWxQSwUGAAAAAAQABAD1AAAAhwMAAAAA&#10;" filled="f" strokecolor="windowText" strokeweight="1pt"/>
                      <v:rect id="Rectangle 5" o:spid="_x0000_s1034" style="position:absolute;left:5689;top:1117;width:294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/1sIA&#10;AADaAAAADwAAAGRycy9kb3ducmV2LnhtbESPT4vCMBTE78J+h/AEb5qoKNI1iiwIC7sX/yDs7dk8&#10;22LyUppYu9/eCILHYWZ+wyzXnbOipSZUnjWMRwoEce5NxYWG42E7XIAIEdmg9Uwa/inAevXRW2Jm&#10;/J131O5jIRKEQ4YayhjrTMqQl+QwjHxNnLyLbxzGJJtCmgbvCe6snCg1lw4rTgsl1vRVUn7d35yG&#10;nTqcftzvVP2d1fEUts6e243VetDvNp8gInXxHX61v42GG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H/WwgAAANoAAAAPAAAAAAAAAAAAAAAAAJgCAABkcnMvZG93&#10;bnJldi54bWxQSwUGAAAAAAQABAD1AAAAhwMAAAAA&#10;" filled="f" strokecolor="windowText" strokeweight="1pt"/>
                      <v:rect id="Rectangle 6" o:spid="_x0000_s1035" style="position:absolute;left:1117;top:1117;width:2845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      <v:shape id="Snip and Round Single Corner Rectangle 7" o:spid="_x0000_s1036" style="position:absolute;left:1117;top:5791;width:3556;height:3251;visibility:visible;mso-wrap-style:square;v-text-anchor:middle" coordsize="355600,32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6b8QA&#10;AADaAAAADwAAAGRycy9kb3ducmV2LnhtbESPT2sCMRTE70K/Q3iF3mq2pWhZjSJCu5V6sP45eHts&#10;nrvB5GXZpOv67U2h4HGYmd8w03nvrOioDcazgpdhBoK49NpwpWC/+3h+BxEiskbrmRRcKcB89jCY&#10;Yq79hX+o28ZKJAiHHBXUMTa5lKGsyWEY+oY4eSffOoxJtpXULV4S3Fn5mmUj6dBwWqixoWVN5Xn7&#10;6xScDvZYvvkNFSv83oVPu9TF2ij19NgvJiAi9fEe/m9/aQVj+LuSb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6Om/EAAAA2gAAAA8AAAAAAAAAAAAAAAAAmAIAAGRycy9k&#10;b3ducmV2LnhtbFBLBQYAAAAABAAEAPUAAACJAwAAAAA=&#10;" path="m54188,l250612,,355600,104988r,220132l,325120,,54188c,24261,24261,,54188,xe" filled="f" strokecolor="black [3213]" strokeweight="1pt">
                        <v:path arrowok="t" o:connecttype="custom" o:connectlocs="54188,0;250612,0;355600,104988;355600,325120;0,325120;0,54188;54188,0" o:connectangles="0,0,0,0,0,0,0"/>
                      </v:shape>
                      <v:shape id="Round Single Corner Rectangle 8" o:spid="_x0000_s1037" style="position:absolute;left:54457;top:1117;width:6096;height:6807;rotation:180;visibility:visible;mso-wrap-style:square;v-text-anchor:middle" coordsize="609600,680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RvL4A&#10;AADaAAAADwAAAGRycy9kb3ducmV2LnhtbERPzWrCQBC+F/oOyxS81V1DaUt0FVso9JikPsA0OybR&#10;7GzIbk18e+cg9Pjx/W92s+/VhcbYBbawWhpQxHVwHTcWDj9fz++gYkJ22AcmC1eKsNs+Pmwwd2Hi&#10;ki5VapSEcMzRQpvSkGsd65Y8xmUYiIU7htFjEjg22o04SbjvdWbMq/bYsTS0ONBnS/W5+vPS+2LK&#10;U/H75s1UlPss+yiqoymsXTzN+zWoRHP6F9/d386CbJUrcgP0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Xkby+AAAA2gAAAA8AAAAAAAAAAAAAAAAAmAIAAGRycy9kb3ducmV2&#10;LnhtbFBLBQYAAAAABAAEAPUAAACDAwAAAAA=&#10;" path="m,l487680,v67335,,121920,54585,121920,121920l609600,680720,,680720,,xe" filled="f" strokecolor="black [3213]" strokeweight="1pt">
                        <v:path arrowok="t" o:connecttype="custom" o:connectlocs="0,0;487680,0;609600,121920;609600,680720;0,680720;0,0" o:connectangles="0,0,0,0,0,0"/>
                      </v:shape>
                      <v:rect id="Rectangle 9" o:spid="_x0000_s1038" style="position:absolute;left:27228;top:23063;width:6300;height:7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/>
                      <v:rect id="Rectangle 10" o:spid="_x0000_s1039" style="position:absolute;left:11480;top:37592;width:6401;height:6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/>
                      <v:shape id="Snip Single Corner Rectangle 11" o:spid="_x0000_s1040" style="position:absolute;left:152;top:10718;width:8331;height:6401;rotation:90;visibility:visible;mso-wrap-style:square;v-text-anchor:middle" coordsize="833120,640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Fh8EA&#10;AADbAAAADwAAAGRycy9kb3ducmV2LnhtbERPzWrCQBC+F/oOywje6iY9SEldRZQSob009gGG7Jis&#10;ZmeX7CbGPn23IHibj+93VpvJdmKkPhjHCvJFBoK4dtpwo+Dn+PHyBiJEZI2dY1JwowCb9fPTCgvt&#10;rvxNYxUbkUI4FKigjdEXUoa6JYth4Txx4k6utxgT7Bupe7ymcNvJ1yxbSouGU0OLnnYt1ZdqsAq+&#10;jA/0eT7bofNldSzN/naof5Waz6btO4hIU3yI7+6DTvNz+P8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0xYfBAAAA2wAAAA8AAAAAAAAAAAAAAAAAmAIAAGRycy9kb3du&#10;cmV2LnhtbFBLBQYAAAAABAAEAPUAAACGAwAAAAA=&#10;" path="m,l533396,,833120,299724r,340356l,640080,,xe" filled="f" strokecolor="black [3213]" strokeweight="1pt">
                        <v:path arrowok="t" o:connecttype="custom" o:connectlocs="0,0;533396,0;833120,299724;833120,640080;0,640080;0,0" o:connectangles="0,0,0,0,0,0"/>
                      </v:shape>
                      <v:rect id="Rectangle 12" o:spid="_x0000_s1041" style="position:absolute;width:62280;height:4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      </v:group>
                    <v:group id="Group 16" o:spid="_x0000_s1042" style="position:absolute;left:10871;top:14122;width:4673;height:1454" coordsize="467360,145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Text Box 14" o:spid="_x0000_s1043" type="#_x0000_t202" style="position:absolute;left:182880;top:20320;width:284480;height:125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hb8MA&#10;AADbAAAADwAAAGRycy9kb3ducmV2LnhtbERP22oCMRB9F/oPYQp9KZq1iMpqlFYQLLSIF3weNuNm&#10;dTNZN1FXv94UCr7N4VxnPG1sKS5U+8Kxgm4nAUGcOV1wrmC7mbeHIHxA1lg6JgU38jCdvLTGmGp3&#10;5RVd1iEXMYR9igpMCFUqpc8MWfQdVxFHbu9qiyHCOpe6xmsMt6X8SJK+tFhwbDBY0cxQdlyfrYLh&#10;rff7vusPdody+f1l7vmJf46o1Ntr8zkCEagJT/G/e6Hj/B78/RIP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Mhb8MAAADbAAAADwAAAAAAAAAAAAAAAACYAgAAZHJzL2Rv&#10;d25yZXYueG1sUEsFBgAAAAAEAAQA9QAAAIgDAAAAAA==&#10;" fillcolor="white [3201]" stroked="f" strokeweight=".5pt">
                        <v:textbox inset="0,0,0,0">
                          <w:txbxContent>
                            <w:p w:rsidR="002F4729" w:rsidRPr="0011713A" w:rsidRDefault="002F4729" w:rsidP="0011713A">
                              <w:pPr>
                                <w:jc w:val="center"/>
                                <w:rPr>
                                  <w:rFonts w:ascii="Estrangelo Edessa" w:hAnsi="Estrangelo Edessa" w:cs="Estrangelo Edessa"/>
                                  <w:b/>
                                  <w:sz w:val="14"/>
                                </w:rPr>
                              </w:pPr>
                              <w:r w:rsidRPr="0011713A">
                                <w:rPr>
                                  <w:rFonts w:ascii="Estrangelo Edessa" w:hAnsi="Estrangelo Edessa" w:cs="Estrangelo Edessa"/>
                                  <w:b/>
                                  <w:sz w:val="14"/>
                                </w:rPr>
                                <w:t>117H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44" type="#_x0000_t75" alt="http://www.chipdocs.com/manufacturers/img/liner_logo.gif" style="position:absolute;width:193040;height:12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FS43FAAAA2wAAAA8AAABkcnMvZG93bnJldi54bWxEj0FrwkAQhe+C/2EZoTfdKLSU6BqMULDQ&#10;QrUF9TZkxySYnQ27axL/fbdQ8DbDe9+bN6tsMI3oyPnasoL5LAFBXFhdc6ng5/tt+grCB2SNjWVS&#10;cCcP2Xo8WmGqbc976g6hFDGEfYoKqhDaVEpfVGTQz2xLHLWLdQZDXF0ptcM+hptGLpLkRRqsOV6o&#10;sKVtRcX1cDOxxjzP5cfu/t66c3dc9F+f+9NNK/U0GTZLEIGG8DD/0zsduWf4+yUO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hUuNxQAAANsAAAAPAAAAAAAAAAAAAAAA&#10;AJ8CAABkcnMvZG93bnJldi54bWxQSwUGAAAAAAQABAD3AAAAkQMAAAAA&#10;">
                        <v:imagedata r:id="rId10" o:title="liner_logo" cropbottom="-241f" cropright="35368f"/>
                        <v:path arrowok="t"/>
                      </v:shape>
                    </v:group>
                    <v:shape id="Text Box 19" o:spid="_x0000_s1045" type="#_x0000_t202" style="position:absolute;left:3454;top:7112;width:3353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G78EA&#10;AADbAAAADwAAAGRycy9kb3ducmV2LnhtbERPS4vCMBC+C/6HMAt707QuiluNoqIoiAcfe/A2NNMH&#10;20xKE7X77zeC4G0+vudM562pxJ0aV1pWEPcjEMSp1SXnCi7nTW8MwnlkjZVlUvBHDuazbmeKibYP&#10;PtL95HMRQtglqKDwvk6kdGlBBl3f1sSBy2xj0AfY5FI3+AjhppKDKBpJgyWHhgJrWhWU/p5uRsFP&#10;NNyvs6/8UG8vusyOS3+NY63U50e7mIDw1Pq3+OXe6TD/G5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uhu/BAAAA2wAAAA8AAAAAAAAAAAAAAAAAmAIAAGRycy9kb3du&#10;cmV2LnhtbFBLBQYAAAAABAAEAPUAAACGAwAAAAA=&#10;" fillcolor="window" stroked="f" strokeweight=".5pt">
                      <v:textbox inset="0,0,0,0">
                        <w:txbxContent>
                          <w:p w:rsidR="006F3BEE" w:rsidRDefault="006F3BEE" w:rsidP="006F3BE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6F3BEE" w:rsidRPr="006F3BEE" w:rsidRDefault="006F3BEE" w:rsidP="006F3BE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46" type="#_x0000_t32" style="position:absolute;left:6807;top:9652;width:4064;height:3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6D7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Yug+9AAAA2wAAAA8AAAAAAAAAAAAAAAAAoQIA&#10;AGRycy9kb3ducmV2LnhtbFBLBQYAAAAABAAEAPkAAACLAwAAAAA=&#10;" strokecolor="black [3040]">
                      <v:stroke endarrow="open"/>
                    </v:shape>
                  </v:group>
                  <v:rect id="Rectangle 22" o:spid="_x0000_s1047" style="position:absolute;width:29159;height:21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C7AAD" w:rsidRDefault="000C7A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F4729">
        <w:rPr>
          <w:b/>
          <w:sz w:val="24"/>
        </w:rPr>
        <w:t>117H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E416B">
        <w:rPr>
          <w:b/>
          <w:sz w:val="28"/>
          <w:szCs w:val="28"/>
        </w:rPr>
        <w:t>73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E416B">
        <w:rPr>
          <w:b/>
          <w:sz w:val="28"/>
          <w:szCs w:val="28"/>
        </w:rPr>
        <w:t>98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F5E0D">
        <w:rPr>
          <w:b/>
          <w:noProof/>
          <w:sz w:val="28"/>
          <w:szCs w:val="28"/>
        </w:rPr>
        <w:t>1/22/16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E416B">
        <w:rPr>
          <w:b/>
          <w:sz w:val="28"/>
        </w:rPr>
        <w:t>LINEAR TECH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E416B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307C">
        <w:rPr>
          <w:b/>
          <w:sz w:val="28"/>
        </w:rPr>
        <w:t>LM</w:t>
      </w:r>
      <w:r w:rsidR="001C1343">
        <w:rPr>
          <w:b/>
          <w:sz w:val="28"/>
        </w:rPr>
        <w:t>1</w:t>
      </w:r>
      <w:r w:rsidR="00A4307C">
        <w:rPr>
          <w:b/>
          <w:sz w:val="28"/>
        </w:rPr>
        <w:t>17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CB63EC"/>
    <w:multiLevelType w:val="hybridMultilevel"/>
    <w:tmpl w:val="7AE62B76"/>
    <w:lvl w:ilvl="0" w:tplc="8AD81D8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C7AAD"/>
    <w:rsid w:val="000E5D3E"/>
    <w:rsid w:val="000F296B"/>
    <w:rsid w:val="001047F8"/>
    <w:rsid w:val="00104995"/>
    <w:rsid w:val="0011713A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1343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4729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17C8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3BEE"/>
    <w:rsid w:val="006F4CEE"/>
    <w:rsid w:val="006F527E"/>
    <w:rsid w:val="006F5E0D"/>
    <w:rsid w:val="00705C3D"/>
    <w:rsid w:val="00707500"/>
    <w:rsid w:val="007115F4"/>
    <w:rsid w:val="007134C5"/>
    <w:rsid w:val="007211AA"/>
    <w:rsid w:val="00724DAA"/>
    <w:rsid w:val="00732977"/>
    <w:rsid w:val="0073381F"/>
    <w:rsid w:val="007342DB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16B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0A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20E4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825FA-62BE-4F79-9CF7-8B3397E0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4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2016-01-22T21:56:00Z</cp:lastPrinted>
  <dcterms:created xsi:type="dcterms:W3CDTF">2016-01-22T21:59:00Z</dcterms:created>
  <dcterms:modified xsi:type="dcterms:W3CDTF">2016-01-22T22:20:00Z</dcterms:modified>
</cp:coreProperties>
</file>